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D66F69" w:rsidP="006B0B99">
      <w:pPr>
        <w:spacing w:after="0"/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0pt;height:85.5pt;visibility:visible">
            <v:imagedata r:id="rId5" o:title=""/>
          </v:shape>
        </w:pict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5</w:t>
      </w:r>
      <w:r w:rsidRPr="008D5E0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May 2015,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Pr="00B33010" w:rsidRDefault="00D66F69" w:rsidP="00856B78">
      <w:pPr>
        <w:spacing w:after="0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left="283"/>
        <w:rPr>
          <w:sz w:val="24"/>
          <w:szCs w:val="24"/>
        </w:rPr>
      </w:pPr>
    </w:p>
    <w:p w:rsidR="00D66F69" w:rsidRDefault="00D66F69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33010">
        <w:rPr>
          <w:sz w:val="24"/>
          <w:szCs w:val="24"/>
        </w:rPr>
        <w:t>Introduction</w:t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>
        <w:rPr>
          <w:sz w:val="24"/>
          <w:szCs w:val="24"/>
        </w:rPr>
        <w:t>Chris Witt</w:t>
      </w:r>
    </w:p>
    <w:p w:rsidR="00D66F69" w:rsidRDefault="00D66F69" w:rsidP="00865186">
      <w:pPr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ind w:left="5400" w:firstLine="360"/>
        <w:rPr>
          <w:sz w:val="24"/>
          <w:szCs w:val="24"/>
        </w:rPr>
      </w:pPr>
    </w:p>
    <w:p w:rsidR="00D66F69" w:rsidRDefault="00D66F69" w:rsidP="00F1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33010">
        <w:rPr>
          <w:sz w:val="24"/>
          <w:szCs w:val="24"/>
        </w:rPr>
        <w:t>Minutes of  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  <w:r w:rsidRPr="00B33010">
        <w:rPr>
          <w:sz w:val="24"/>
          <w:szCs w:val="24"/>
        </w:rPr>
        <w:t xml:space="preserve"> </w:t>
      </w:r>
    </w:p>
    <w:p w:rsidR="00D66F69" w:rsidRPr="004C0598" w:rsidRDefault="00D66F69" w:rsidP="004C05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8D5E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April)</w:t>
      </w:r>
      <w:r w:rsidRPr="004C0598">
        <w:rPr>
          <w:sz w:val="24"/>
          <w:szCs w:val="24"/>
        </w:rPr>
        <w:tab/>
      </w:r>
    </w:p>
    <w:p w:rsidR="00D66F69" w:rsidRPr="00F65833" w:rsidRDefault="00D66F69" w:rsidP="00F65833">
      <w:pPr>
        <w:spacing w:after="0"/>
        <w:rPr>
          <w:sz w:val="24"/>
          <w:szCs w:val="24"/>
        </w:rPr>
      </w:pPr>
    </w:p>
    <w:p w:rsidR="00D66F69" w:rsidRDefault="00D66F69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Relations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</w:t>
      </w: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D66F69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Manager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</w:t>
      </w: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D66F69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Christmas Lights Display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</w:t>
      </w: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D66F69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33010">
        <w:rPr>
          <w:sz w:val="24"/>
          <w:szCs w:val="24"/>
        </w:rPr>
        <w:t>BID Finances</w:t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3010">
        <w:rPr>
          <w:sz w:val="24"/>
          <w:szCs w:val="24"/>
        </w:rPr>
        <w:t>Giles</w:t>
      </w:r>
    </w:p>
    <w:p w:rsidR="00D66F69" w:rsidRPr="00B33010" w:rsidRDefault="00D66F69" w:rsidP="006F2903">
      <w:pPr>
        <w:spacing w:after="0"/>
        <w:ind w:firstLine="264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firstLine="283"/>
        <w:rPr>
          <w:sz w:val="24"/>
          <w:szCs w:val="24"/>
        </w:rPr>
      </w:pPr>
    </w:p>
    <w:p w:rsidR="00D66F69" w:rsidRPr="00782197" w:rsidRDefault="00D66F69" w:rsidP="00A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AGM update</w:t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  <w:t>Giles</w:t>
      </w: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D66F69" w:rsidP="006605D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33010">
        <w:rPr>
          <w:sz w:val="24"/>
          <w:szCs w:val="24"/>
        </w:rPr>
        <w:t xml:space="preserve">BID  Projects </w:t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 w:rsidRPr="00B3301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Project Team </w:t>
      </w:r>
      <w:r w:rsidRPr="00B33010">
        <w:rPr>
          <w:sz w:val="24"/>
          <w:szCs w:val="24"/>
        </w:rPr>
        <w:t>Leads</w:t>
      </w:r>
    </w:p>
    <w:p w:rsidR="00D66F69" w:rsidRDefault="00D66F69" w:rsidP="006605D0">
      <w:pPr>
        <w:pStyle w:val="ListParagraph"/>
        <w:spacing w:after="0"/>
        <w:rPr>
          <w:sz w:val="24"/>
          <w:szCs w:val="24"/>
        </w:rPr>
      </w:pPr>
    </w:p>
    <w:p w:rsidR="00D66F69" w:rsidRDefault="00D66F69" w:rsidP="006605D0">
      <w:pPr>
        <w:pStyle w:val="ListParagraph"/>
        <w:spacing w:after="0"/>
        <w:rPr>
          <w:sz w:val="24"/>
          <w:szCs w:val="24"/>
        </w:rPr>
      </w:pPr>
    </w:p>
    <w:p w:rsidR="00D66F69" w:rsidRDefault="00D66F69" w:rsidP="006605D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Shopwatch Radios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</w:t>
      </w:r>
    </w:p>
    <w:p w:rsidR="00D66F69" w:rsidRDefault="00D66F69" w:rsidP="00E15733">
      <w:pPr>
        <w:pStyle w:val="ListParagraph"/>
        <w:spacing w:after="0"/>
        <w:ind w:left="360"/>
        <w:rPr>
          <w:sz w:val="24"/>
          <w:szCs w:val="24"/>
        </w:rPr>
      </w:pPr>
    </w:p>
    <w:p w:rsidR="00D66F69" w:rsidRDefault="00D66F69" w:rsidP="00E15733">
      <w:pPr>
        <w:pStyle w:val="ListParagraph"/>
        <w:spacing w:after="0"/>
        <w:ind w:left="360"/>
        <w:rPr>
          <w:sz w:val="24"/>
          <w:szCs w:val="24"/>
        </w:rPr>
      </w:pPr>
    </w:p>
    <w:p w:rsidR="00D66F69" w:rsidRPr="00B33010" w:rsidRDefault="00D66F69" w:rsidP="00E1573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Street Cleaning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</w:t>
      </w:r>
    </w:p>
    <w:p w:rsidR="00D66F69" w:rsidRPr="00B33010" w:rsidRDefault="00D66F69" w:rsidP="00DD4C84">
      <w:pPr>
        <w:spacing w:after="0"/>
        <w:ind w:left="360"/>
        <w:rPr>
          <w:sz w:val="24"/>
          <w:szCs w:val="24"/>
        </w:rPr>
      </w:pPr>
    </w:p>
    <w:p w:rsidR="00D66F69" w:rsidRDefault="00D66F69" w:rsidP="009D6C0C">
      <w:pPr>
        <w:spacing w:after="0"/>
        <w:rPr>
          <w:sz w:val="24"/>
          <w:szCs w:val="24"/>
        </w:rPr>
      </w:pPr>
    </w:p>
    <w:p w:rsidR="00D66F69" w:rsidRPr="009D6C0C" w:rsidRDefault="00D66F69" w:rsidP="009D6C0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14736"/>
    <w:rsid w:val="00120EC6"/>
    <w:rsid w:val="001538B0"/>
    <w:rsid w:val="0019658F"/>
    <w:rsid w:val="001C5CAC"/>
    <w:rsid w:val="001D0375"/>
    <w:rsid w:val="001D4A38"/>
    <w:rsid w:val="00201566"/>
    <w:rsid w:val="0021021E"/>
    <w:rsid w:val="00243823"/>
    <w:rsid w:val="00246DC3"/>
    <w:rsid w:val="00254AF3"/>
    <w:rsid w:val="002702E6"/>
    <w:rsid w:val="002C4E3D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4078E1"/>
    <w:rsid w:val="00433107"/>
    <w:rsid w:val="00451B7F"/>
    <w:rsid w:val="004830B1"/>
    <w:rsid w:val="004B2646"/>
    <w:rsid w:val="004C0598"/>
    <w:rsid w:val="004C2BC3"/>
    <w:rsid w:val="004C669E"/>
    <w:rsid w:val="004D005C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51BD8"/>
    <w:rsid w:val="006605D0"/>
    <w:rsid w:val="00686F14"/>
    <w:rsid w:val="006924F7"/>
    <w:rsid w:val="006B0B99"/>
    <w:rsid w:val="006B5377"/>
    <w:rsid w:val="006C7667"/>
    <w:rsid w:val="006F2903"/>
    <w:rsid w:val="006F3550"/>
    <w:rsid w:val="007077A9"/>
    <w:rsid w:val="0072412C"/>
    <w:rsid w:val="007265BE"/>
    <w:rsid w:val="007400A2"/>
    <w:rsid w:val="007459E7"/>
    <w:rsid w:val="00751788"/>
    <w:rsid w:val="00782197"/>
    <w:rsid w:val="007937BC"/>
    <w:rsid w:val="007C1C27"/>
    <w:rsid w:val="007C6599"/>
    <w:rsid w:val="007E65EE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927AE9"/>
    <w:rsid w:val="00937949"/>
    <w:rsid w:val="0095012E"/>
    <w:rsid w:val="00957475"/>
    <w:rsid w:val="009801A7"/>
    <w:rsid w:val="0099119F"/>
    <w:rsid w:val="009D6C0C"/>
    <w:rsid w:val="009F102A"/>
    <w:rsid w:val="00A05EB0"/>
    <w:rsid w:val="00A14D7D"/>
    <w:rsid w:val="00A1616E"/>
    <w:rsid w:val="00A30697"/>
    <w:rsid w:val="00A6501A"/>
    <w:rsid w:val="00A9313F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7027C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5833"/>
    <w:rsid w:val="00FB46FD"/>
    <w:rsid w:val="00FE2C16"/>
    <w:rsid w:val="00FE7A0B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65</Words>
  <Characters>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Myles</dc:creator>
  <cp:keywords/>
  <dc:description/>
  <cp:lastModifiedBy>Carl</cp:lastModifiedBy>
  <cp:revision>8</cp:revision>
  <cp:lastPrinted>2015-03-27T09:05:00Z</cp:lastPrinted>
  <dcterms:created xsi:type="dcterms:W3CDTF">2015-03-26T11:40:00Z</dcterms:created>
  <dcterms:modified xsi:type="dcterms:W3CDTF">2015-04-27T14:33:00Z</dcterms:modified>
</cp:coreProperties>
</file>